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07" w:rsidRDefault="00F54907" w:rsidP="0077085D">
      <w:pPr>
        <w:pStyle w:val="Titulo-nivel1"/>
      </w:pPr>
      <w:r>
        <w:t>Mesas de exámenes FEBRERO 2017</w:t>
      </w:r>
    </w:p>
    <w:p w:rsidR="00F54907" w:rsidRPr="00F75512" w:rsidRDefault="00F54907" w:rsidP="00F75512">
      <w:pPr>
        <w:rPr>
          <w:b/>
          <w:color w:val="FF0000"/>
          <w:lang w:val="es-ES_tradnl" w:eastAsia="es-ES_tradnl"/>
        </w:rPr>
      </w:pPr>
      <w:r w:rsidRPr="00F75512">
        <w:rPr>
          <w:b/>
          <w:color w:val="FF0000"/>
          <w:lang w:val="es-ES_tradnl" w:eastAsia="es-ES_tradnl"/>
        </w:rPr>
        <w:t xml:space="preserve">PERIODO DE INSCRIPCIÓN: 02/02/2017 </w:t>
      </w:r>
      <w:r>
        <w:rPr>
          <w:b/>
          <w:color w:val="FF0000"/>
          <w:lang w:val="es-ES_tradnl" w:eastAsia="es-ES_tradnl"/>
        </w:rPr>
        <w:t xml:space="preserve">al </w:t>
      </w:r>
      <w:r w:rsidRPr="00F75512">
        <w:rPr>
          <w:b/>
          <w:color w:val="FF0000"/>
          <w:lang w:val="es-ES_tradnl" w:eastAsia="es-ES_tradnl"/>
        </w:rPr>
        <w:t xml:space="preserve"> 08/02/2017</w:t>
      </w:r>
    </w:p>
    <w:tbl>
      <w:tblPr>
        <w:tblW w:w="9120" w:type="dxa"/>
        <w:jc w:val="center"/>
        <w:tblInd w:w="55" w:type="dxa"/>
        <w:tblBorders>
          <w:bottom w:val="single" w:sz="2" w:space="0" w:color="007482"/>
          <w:insideH w:val="single" w:sz="2" w:space="0" w:color="007482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3853"/>
        <w:gridCol w:w="53"/>
        <w:gridCol w:w="1506"/>
        <w:gridCol w:w="1806"/>
        <w:gridCol w:w="1902"/>
      </w:tblGrid>
      <w:tr w:rsidR="00F54907" w:rsidRPr="009B2FA9" w:rsidTr="0077085D">
        <w:trPr>
          <w:cantSplit/>
          <w:trHeight w:val="189"/>
          <w:tblHeader/>
          <w:jc w:val="center"/>
        </w:trPr>
        <w:tc>
          <w:tcPr>
            <w:tcW w:w="3906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jc w:val="center"/>
              <w:rPr>
                <w:rFonts w:cs="Arial"/>
                <w:b/>
                <w:color w:val="007482"/>
                <w:sz w:val="18"/>
                <w:szCs w:val="18"/>
              </w:rPr>
            </w:pPr>
            <w:r w:rsidRPr="009B2FA9">
              <w:rPr>
                <w:rFonts w:cs="Arial"/>
                <w:b/>
                <w:color w:val="007482"/>
                <w:sz w:val="18"/>
                <w:szCs w:val="18"/>
              </w:rPr>
              <w:t>MATERIA</w:t>
            </w:r>
          </w:p>
        </w:tc>
        <w:tc>
          <w:tcPr>
            <w:tcW w:w="15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jc w:val="center"/>
              <w:rPr>
                <w:rFonts w:cs="Arial"/>
                <w:b/>
                <w:color w:val="007482"/>
                <w:sz w:val="18"/>
                <w:szCs w:val="18"/>
                <w:lang w:val="en-GB"/>
              </w:rPr>
            </w:pPr>
            <w:r w:rsidRPr="009B2FA9">
              <w:rPr>
                <w:rFonts w:cs="Arial"/>
                <w:b/>
                <w:color w:val="007482"/>
                <w:sz w:val="18"/>
                <w:szCs w:val="18"/>
                <w:lang w:val="en-GB"/>
              </w:rPr>
              <w:t>CÁTEDRA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jc w:val="center"/>
              <w:rPr>
                <w:rFonts w:cs="Arial"/>
                <w:b/>
                <w:color w:val="007482"/>
                <w:sz w:val="18"/>
                <w:szCs w:val="18"/>
                <w:lang w:val="en-GB"/>
              </w:rPr>
            </w:pPr>
            <w:r w:rsidRPr="009B2FA9">
              <w:rPr>
                <w:rFonts w:cs="Arial"/>
                <w:b/>
                <w:color w:val="007482"/>
                <w:sz w:val="18"/>
                <w:szCs w:val="18"/>
                <w:lang w:val="en-GB"/>
              </w:rPr>
              <w:t>1º LLAMADO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jc w:val="center"/>
              <w:rPr>
                <w:rFonts w:cs="Arial"/>
                <w:b/>
                <w:color w:val="007482"/>
                <w:sz w:val="18"/>
                <w:szCs w:val="18"/>
              </w:rPr>
            </w:pPr>
            <w:r w:rsidRPr="009B2FA9">
              <w:rPr>
                <w:rFonts w:cs="Arial"/>
                <w:b/>
                <w:color w:val="007482"/>
                <w:sz w:val="18"/>
                <w:szCs w:val="18"/>
                <w:lang w:val="en-GB"/>
              </w:rPr>
              <w:t>2º LLAMADO</w:t>
            </w:r>
          </w:p>
        </w:tc>
      </w:tr>
      <w:tr w:rsidR="00F54907" w:rsidRPr="009B2FA9" w:rsidTr="0077085D">
        <w:trPr>
          <w:cantSplit/>
          <w:trHeight w:val="430"/>
          <w:jc w:val="center"/>
        </w:trPr>
        <w:tc>
          <w:tcPr>
            <w:tcW w:w="3906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Artes Multimediales 1</w:t>
            </w:r>
          </w:p>
        </w:tc>
        <w:tc>
          <w:tcPr>
            <w:tcW w:w="15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sz w:val="18"/>
                <w:szCs w:val="18"/>
                <w:lang w:val="en-GB"/>
              </w:rPr>
              <w:t>Groisman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77085D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15/2– 09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310058" w:rsidRDefault="00F54907">
            <w:pPr>
              <w:pStyle w:val="Heading6"/>
              <w:spacing w:before="0" w:after="0" w:line="256" w:lineRule="auto"/>
              <w:ind w:right="-284"/>
              <w:jc w:val="center"/>
              <w:rPr>
                <w:rFonts w:ascii="Arial" w:hAnsi="Arial" w:cs="Arial"/>
                <w:b w:val="0"/>
                <w:sz w:val="18"/>
                <w:szCs w:val="18"/>
                <w:lang w:val="es-AR"/>
              </w:rPr>
            </w:pP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22/2– 09 hs.</w:t>
            </w:r>
          </w:p>
        </w:tc>
      </w:tr>
      <w:tr w:rsidR="00F54907" w:rsidRPr="009B2FA9" w:rsidTr="0077085D">
        <w:trPr>
          <w:cantSplit/>
          <w:trHeight w:val="440"/>
          <w:jc w:val="center"/>
        </w:trPr>
        <w:tc>
          <w:tcPr>
            <w:tcW w:w="3906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Artes Multimediales 1</w:t>
            </w:r>
          </w:p>
        </w:tc>
        <w:tc>
          <w:tcPr>
            <w:tcW w:w="15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sz w:val="18"/>
                <w:szCs w:val="18"/>
                <w:lang w:val="en-GB"/>
              </w:rPr>
              <w:t>Groisman/Pirotta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77085D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15/2– 14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310058" w:rsidRDefault="00F54907" w:rsidP="0077085D">
            <w:pPr>
              <w:pStyle w:val="Heading6"/>
              <w:spacing w:before="0" w:after="0" w:line="256" w:lineRule="auto"/>
              <w:ind w:right="-284"/>
              <w:jc w:val="center"/>
              <w:rPr>
                <w:rFonts w:ascii="Arial" w:hAnsi="Arial" w:cs="Arial"/>
                <w:b w:val="0"/>
                <w:sz w:val="18"/>
                <w:szCs w:val="18"/>
                <w:lang w:val="es-AR"/>
              </w:rPr>
            </w:pP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22/2– 14 hs.</w:t>
            </w:r>
          </w:p>
        </w:tc>
      </w:tr>
      <w:tr w:rsidR="00F54907" w:rsidRPr="009B2FA9" w:rsidTr="0077085D">
        <w:trPr>
          <w:cantSplit/>
          <w:trHeight w:val="180"/>
          <w:jc w:val="center"/>
        </w:trPr>
        <w:tc>
          <w:tcPr>
            <w:tcW w:w="3906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ind w:right="-13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Artes Multimediales 1</w:t>
            </w:r>
          </w:p>
        </w:tc>
        <w:tc>
          <w:tcPr>
            <w:tcW w:w="15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sz w:val="18"/>
                <w:szCs w:val="18"/>
                <w:lang w:val="en-GB"/>
              </w:rPr>
              <w:t>Groisman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39605D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15/2– 18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310058" w:rsidRDefault="00F54907" w:rsidP="0039605D">
            <w:pPr>
              <w:pStyle w:val="Heading6"/>
              <w:spacing w:before="0" w:after="0" w:line="256" w:lineRule="auto"/>
              <w:ind w:right="-284"/>
              <w:jc w:val="center"/>
              <w:rPr>
                <w:rFonts w:ascii="Arial" w:hAnsi="Arial" w:cs="Arial"/>
                <w:b w:val="0"/>
                <w:sz w:val="18"/>
                <w:szCs w:val="18"/>
                <w:lang w:val="es-AR"/>
              </w:rPr>
            </w:pP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22/2– 18 hs.</w:t>
            </w:r>
          </w:p>
        </w:tc>
      </w:tr>
      <w:tr w:rsidR="00F54907" w:rsidRPr="009B2FA9" w:rsidTr="0077085D">
        <w:trPr>
          <w:cantSplit/>
          <w:trHeight w:val="195"/>
          <w:jc w:val="center"/>
        </w:trPr>
        <w:tc>
          <w:tcPr>
            <w:tcW w:w="3906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Artes Multimediales 1</w:t>
            </w:r>
          </w:p>
        </w:tc>
        <w:tc>
          <w:tcPr>
            <w:tcW w:w="15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sz w:val="18"/>
                <w:szCs w:val="18"/>
              </w:rPr>
              <w:t>Lacabanne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15/2– 09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310058" w:rsidRDefault="00F54907" w:rsidP="00D47D14">
            <w:pPr>
              <w:pStyle w:val="Heading6"/>
              <w:spacing w:before="0" w:after="0" w:line="256" w:lineRule="auto"/>
              <w:ind w:right="-284"/>
              <w:jc w:val="center"/>
              <w:rPr>
                <w:rFonts w:ascii="Arial" w:hAnsi="Arial" w:cs="Arial"/>
                <w:b w:val="0"/>
                <w:sz w:val="18"/>
                <w:szCs w:val="18"/>
                <w:lang w:val="es-AR"/>
              </w:rPr>
            </w:pP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22/2– 09 hs.</w:t>
            </w:r>
          </w:p>
        </w:tc>
      </w:tr>
      <w:tr w:rsidR="00F54907" w:rsidRPr="009B2FA9" w:rsidTr="0077085D">
        <w:trPr>
          <w:cantSplit/>
          <w:trHeight w:val="300"/>
          <w:jc w:val="center"/>
        </w:trPr>
        <w:tc>
          <w:tcPr>
            <w:tcW w:w="3906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39605D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Artes Multimediales 2</w:t>
            </w:r>
          </w:p>
        </w:tc>
        <w:tc>
          <w:tcPr>
            <w:tcW w:w="15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sz w:val="18"/>
                <w:szCs w:val="18"/>
              </w:rPr>
              <w:t>Pimentel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51180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15/2– 10hs.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310058" w:rsidRDefault="00F54907" w:rsidP="00D47D14">
            <w:pPr>
              <w:pStyle w:val="Heading6"/>
              <w:spacing w:before="0" w:after="0" w:line="256" w:lineRule="auto"/>
              <w:ind w:right="-284"/>
              <w:jc w:val="center"/>
              <w:rPr>
                <w:rFonts w:ascii="Arial" w:hAnsi="Arial" w:cs="Arial"/>
                <w:b w:val="0"/>
                <w:sz w:val="18"/>
                <w:szCs w:val="18"/>
                <w:lang w:val="es-AR"/>
              </w:rPr>
            </w:pP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22/2– 10 hs.</w:t>
            </w:r>
          </w:p>
        </w:tc>
      </w:tr>
      <w:tr w:rsidR="00F54907" w:rsidRPr="009B2FA9" w:rsidTr="0077085D">
        <w:trPr>
          <w:cantSplit/>
          <w:trHeight w:val="478"/>
          <w:jc w:val="center"/>
        </w:trPr>
        <w:tc>
          <w:tcPr>
            <w:tcW w:w="3906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39605D">
            <w:pPr>
              <w:spacing w:after="0" w:line="36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Artes Multimediales 2</w:t>
            </w:r>
          </w:p>
        </w:tc>
        <w:tc>
          <w:tcPr>
            <w:tcW w:w="15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9B2FA9">
              <w:rPr>
                <w:rFonts w:cs="Arial"/>
                <w:sz w:val="18"/>
                <w:szCs w:val="18"/>
              </w:rPr>
              <w:t>Pimentel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15/2– 18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310058" w:rsidRDefault="00F54907" w:rsidP="00D47D14">
            <w:pPr>
              <w:pStyle w:val="Heading6"/>
              <w:spacing w:before="0" w:after="0" w:line="256" w:lineRule="auto"/>
              <w:ind w:right="-284"/>
              <w:jc w:val="center"/>
              <w:rPr>
                <w:rFonts w:ascii="Arial" w:hAnsi="Arial" w:cs="Arial"/>
                <w:b w:val="0"/>
                <w:sz w:val="18"/>
                <w:szCs w:val="18"/>
                <w:lang w:val="es-AR"/>
              </w:rPr>
            </w:pP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22/2– 18 hs.</w:t>
            </w:r>
          </w:p>
        </w:tc>
      </w:tr>
      <w:tr w:rsidR="00F54907" w:rsidRPr="009B2FA9" w:rsidTr="0077085D">
        <w:trPr>
          <w:cantSplit/>
          <w:trHeight w:val="478"/>
          <w:jc w:val="center"/>
        </w:trPr>
        <w:tc>
          <w:tcPr>
            <w:tcW w:w="3906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Artes Multimediales 3</w:t>
            </w:r>
          </w:p>
        </w:tc>
        <w:tc>
          <w:tcPr>
            <w:tcW w:w="15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B179A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9B2FA9">
              <w:rPr>
                <w:rFonts w:cs="Arial"/>
                <w:sz w:val="18"/>
                <w:szCs w:val="18"/>
              </w:rPr>
              <w:t>Sosa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15/2– 10hs.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310058" w:rsidRDefault="00F54907" w:rsidP="00D47D14">
            <w:pPr>
              <w:pStyle w:val="Heading6"/>
              <w:spacing w:before="0" w:after="0" w:line="256" w:lineRule="auto"/>
              <w:ind w:right="-284"/>
              <w:jc w:val="center"/>
              <w:rPr>
                <w:rFonts w:ascii="Arial" w:hAnsi="Arial" w:cs="Arial"/>
                <w:b w:val="0"/>
                <w:sz w:val="18"/>
                <w:szCs w:val="18"/>
                <w:lang w:val="es-AR"/>
              </w:rPr>
            </w:pP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22/2– 10 hs.</w:t>
            </w:r>
          </w:p>
        </w:tc>
      </w:tr>
      <w:tr w:rsidR="00F54907" w:rsidRPr="009B2FA9" w:rsidTr="0077085D">
        <w:trPr>
          <w:cantSplit/>
          <w:trHeight w:val="430"/>
          <w:jc w:val="center"/>
        </w:trPr>
        <w:tc>
          <w:tcPr>
            <w:tcW w:w="3906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B179A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Artes Multimediales 3</w:t>
            </w:r>
          </w:p>
        </w:tc>
        <w:tc>
          <w:tcPr>
            <w:tcW w:w="15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B179A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sz w:val="18"/>
                <w:szCs w:val="18"/>
              </w:rPr>
              <w:t>Causa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EA366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15/2– 19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310058" w:rsidRDefault="00F54907" w:rsidP="00EA3663">
            <w:pPr>
              <w:pStyle w:val="Heading6"/>
              <w:spacing w:before="0" w:after="0" w:line="256" w:lineRule="auto"/>
              <w:ind w:right="-284"/>
              <w:jc w:val="center"/>
              <w:rPr>
                <w:rFonts w:ascii="Arial" w:hAnsi="Arial" w:cs="Arial"/>
                <w:b w:val="0"/>
                <w:sz w:val="18"/>
                <w:szCs w:val="18"/>
                <w:lang w:val="es-AR"/>
              </w:rPr>
            </w:pP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22/2– 1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</w:t>
            </w: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hs.</w:t>
            </w:r>
          </w:p>
        </w:tc>
      </w:tr>
      <w:tr w:rsidR="00F54907" w:rsidRPr="009B2FA9" w:rsidTr="0077085D">
        <w:trPr>
          <w:cantSplit/>
          <w:trHeight w:val="380"/>
          <w:jc w:val="center"/>
        </w:trPr>
        <w:tc>
          <w:tcPr>
            <w:tcW w:w="3906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B179A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Artes Multimediales 4</w:t>
            </w:r>
          </w:p>
        </w:tc>
        <w:tc>
          <w:tcPr>
            <w:tcW w:w="15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9B2FA9">
              <w:rPr>
                <w:rFonts w:cs="Arial"/>
                <w:sz w:val="18"/>
                <w:szCs w:val="18"/>
              </w:rPr>
              <w:t>Gendin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B179A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15/2– 09hs.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310058" w:rsidRDefault="00F54907" w:rsidP="00DB179A">
            <w:pPr>
              <w:pStyle w:val="Heading6"/>
              <w:spacing w:before="0" w:after="0" w:line="256" w:lineRule="auto"/>
              <w:ind w:right="-284"/>
              <w:jc w:val="center"/>
              <w:rPr>
                <w:rFonts w:ascii="Arial" w:hAnsi="Arial" w:cs="Arial"/>
                <w:b w:val="0"/>
                <w:sz w:val="18"/>
                <w:szCs w:val="18"/>
                <w:lang w:val="es-AR"/>
              </w:rPr>
            </w:pP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22/2– 09 hs.</w:t>
            </w:r>
          </w:p>
        </w:tc>
      </w:tr>
      <w:tr w:rsidR="00F54907" w:rsidRPr="009B2FA9" w:rsidTr="0077085D">
        <w:trPr>
          <w:cantSplit/>
          <w:trHeight w:val="380"/>
          <w:jc w:val="center"/>
        </w:trPr>
        <w:tc>
          <w:tcPr>
            <w:tcW w:w="3906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Artes Multimediales 3</w:t>
            </w:r>
          </w:p>
        </w:tc>
        <w:tc>
          <w:tcPr>
            <w:tcW w:w="15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sz w:val="18"/>
                <w:szCs w:val="18"/>
              </w:rPr>
              <w:t>Lacabanne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15/2– 18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310058" w:rsidRDefault="00F54907" w:rsidP="00D47D14">
            <w:pPr>
              <w:pStyle w:val="Heading6"/>
              <w:spacing w:before="0" w:after="0" w:line="256" w:lineRule="auto"/>
              <w:ind w:right="-284"/>
              <w:jc w:val="center"/>
              <w:rPr>
                <w:rFonts w:ascii="Arial" w:hAnsi="Arial" w:cs="Arial"/>
                <w:b w:val="0"/>
                <w:sz w:val="18"/>
                <w:szCs w:val="18"/>
                <w:lang w:val="es-AR"/>
              </w:rPr>
            </w:pP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22/2– 18 hs.</w:t>
            </w:r>
          </w:p>
        </w:tc>
      </w:tr>
      <w:tr w:rsidR="00F54907" w:rsidRPr="009B2FA9" w:rsidTr="0077085D">
        <w:trPr>
          <w:cantSplit/>
          <w:trHeight w:val="383"/>
          <w:jc w:val="center"/>
        </w:trPr>
        <w:tc>
          <w:tcPr>
            <w:tcW w:w="3906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color w:val="000000"/>
                <w:sz w:val="18"/>
                <w:szCs w:val="18"/>
                <w:lang w:val="en-GB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Audiovisiòn 1</w:t>
            </w:r>
          </w:p>
        </w:tc>
        <w:tc>
          <w:tcPr>
            <w:tcW w:w="15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9B2FA9">
              <w:rPr>
                <w:rFonts w:cs="Arial"/>
                <w:sz w:val="18"/>
                <w:szCs w:val="18"/>
              </w:rPr>
              <w:t>Sosa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B16EB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16/2– 10hs.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310058" w:rsidRDefault="00F54907" w:rsidP="00B16EB4">
            <w:pPr>
              <w:pStyle w:val="Heading6"/>
              <w:spacing w:before="0" w:after="0" w:line="256" w:lineRule="auto"/>
              <w:ind w:right="-284"/>
              <w:jc w:val="center"/>
              <w:rPr>
                <w:rFonts w:ascii="Arial" w:hAnsi="Arial" w:cs="Arial"/>
                <w:b w:val="0"/>
                <w:sz w:val="18"/>
                <w:szCs w:val="18"/>
                <w:lang w:val="es-AR"/>
              </w:rPr>
            </w:pP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23/2– 17 hs.</w:t>
            </w:r>
          </w:p>
        </w:tc>
      </w:tr>
      <w:tr w:rsidR="00F54907" w:rsidRPr="009B2FA9" w:rsidTr="0077085D">
        <w:trPr>
          <w:cantSplit/>
          <w:trHeight w:val="405"/>
          <w:jc w:val="center"/>
        </w:trPr>
        <w:tc>
          <w:tcPr>
            <w:tcW w:w="3906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B16EB4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Audiovisiòn 2</w:t>
            </w:r>
          </w:p>
        </w:tc>
        <w:tc>
          <w:tcPr>
            <w:tcW w:w="15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9B2FA9">
              <w:rPr>
                <w:rFonts w:cs="Arial"/>
                <w:sz w:val="18"/>
                <w:szCs w:val="18"/>
              </w:rPr>
              <w:t xml:space="preserve">Corazza 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B16EB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16/2– 10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310058" w:rsidRDefault="00F54907" w:rsidP="00B16EB4">
            <w:pPr>
              <w:pStyle w:val="Heading6"/>
              <w:spacing w:before="0" w:after="0" w:line="256" w:lineRule="auto"/>
              <w:ind w:right="-284"/>
              <w:jc w:val="center"/>
              <w:rPr>
                <w:rFonts w:ascii="Arial" w:hAnsi="Arial" w:cs="Arial"/>
                <w:b w:val="0"/>
                <w:sz w:val="18"/>
                <w:szCs w:val="18"/>
                <w:lang w:val="es-AR"/>
              </w:rPr>
            </w:pP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23/2– 18 hs.</w:t>
            </w:r>
          </w:p>
        </w:tc>
      </w:tr>
      <w:tr w:rsidR="00F54907" w:rsidRPr="009B2FA9" w:rsidTr="0077085D">
        <w:trPr>
          <w:cantSplit/>
          <w:trHeight w:val="371"/>
          <w:jc w:val="center"/>
        </w:trPr>
        <w:tc>
          <w:tcPr>
            <w:tcW w:w="3906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Informática General</w:t>
            </w:r>
          </w:p>
        </w:tc>
        <w:tc>
          <w:tcPr>
            <w:tcW w:w="15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3406F8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sz w:val="18"/>
                <w:szCs w:val="18"/>
              </w:rPr>
              <w:t>Drelichman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3406F8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13/2 – 10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3406F8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20/2 – 10 hs.</w:t>
            </w:r>
          </w:p>
        </w:tc>
      </w:tr>
      <w:tr w:rsidR="00F54907" w:rsidRPr="009B2FA9" w:rsidTr="0077085D">
        <w:trPr>
          <w:cantSplit/>
          <w:trHeight w:val="340"/>
          <w:jc w:val="center"/>
        </w:trPr>
        <w:tc>
          <w:tcPr>
            <w:tcW w:w="3906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Informática General</w:t>
            </w:r>
          </w:p>
        </w:tc>
        <w:tc>
          <w:tcPr>
            <w:tcW w:w="15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sz w:val="18"/>
                <w:szCs w:val="18"/>
              </w:rPr>
              <w:t>Drelichman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3406F8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13/2 – 15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3406F8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20/2 – 15 hs.</w:t>
            </w:r>
          </w:p>
        </w:tc>
      </w:tr>
      <w:tr w:rsidR="00F54907" w:rsidRPr="009B2FA9" w:rsidTr="0077085D">
        <w:trPr>
          <w:cantSplit/>
          <w:trHeight w:val="340"/>
          <w:jc w:val="center"/>
        </w:trPr>
        <w:tc>
          <w:tcPr>
            <w:tcW w:w="3906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Informática General</w:t>
            </w:r>
          </w:p>
        </w:tc>
        <w:tc>
          <w:tcPr>
            <w:tcW w:w="15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sz w:val="18"/>
                <w:szCs w:val="18"/>
              </w:rPr>
              <w:t>Drelichman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3406F8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13/2 – 18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3406F8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20/2 – 18 hs.</w:t>
            </w:r>
          </w:p>
        </w:tc>
      </w:tr>
      <w:tr w:rsidR="00F54907" w:rsidRPr="009B2FA9" w:rsidTr="0077085D">
        <w:trPr>
          <w:cantSplit/>
          <w:trHeight w:val="340"/>
          <w:jc w:val="center"/>
        </w:trPr>
        <w:tc>
          <w:tcPr>
            <w:tcW w:w="3906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Informática General</w:t>
            </w:r>
          </w:p>
        </w:tc>
        <w:tc>
          <w:tcPr>
            <w:tcW w:w="15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sz w:val="18"/>
                <w:szCs w:val="18"/>
              </w:rPr>
              <w:t>Tirigall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16/2 – 10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07366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23/2 – 10 hs.</w:t>
            </w:r>
          </w:p>
        </w:tc>
      </w:tr>
      <w:tr w:rsidR="00F54907" w:rsidRPr="009B2FA9" w:rsidTr="0077085D">
        <w:trPr>
          <w:cantSplit/>
          <w:trHeight w:val="340"/>
          <w:jc w:val="center"/>
        </w:trPr>
        <w:tc>
          <w:tcPr>
            <w:tcW w:w="3906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Informática Aplicada 1</w:t>
            </w:r>
          </w:p>
        </w:tc>
        <w:tc>
          <w:tcPr>
            <w:tcW w:w="15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Calcagno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13/2 – 10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20/2 – 10 hs.</w:t>
            </w:r>
          </w:p>
        </w:tc>
      </w:tr>
      <w:tr w:rsidR="00F54907" w:rsidRPr="009B2FA9" w:rsidTr="00731A07">
        <w:trPr>
          <w:cantSplit/>
          <w:trHeight w:val="430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Informática Aplicada 1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Bedoian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537D25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13/2 – 19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537D25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20/2 – 19 hs.</w:t>
            </w:r>
          </w:p>
        </w:tc>
      </w:tr>
      <w:tr w:rsidR="00F54907" w:rsidRPr="009B2FA9" w:rsidTr="00731A07">
        <w:trPr>
          <w:cantSplit/>
          <w:trHeight w:val="440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Informática Aplicada 2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Causa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777892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13/2 – 19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777892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20/2 – 19 hs.</w:t>
            </w:r>
          </w:p>
        </w:tc>
      </w:tr>
      <w:tr w:rsidR="00F54907" w:rsidRPr="009B2FA9" w:rsidTr="00777892">
        <w:trPr>
          <w:cantSplit/>
          <w:trHeight w:val="421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777892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Informática Aplicada 2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Tirigall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13/2 – 10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20/2 – 10 hs.</w:t>
            </w:r>
          </w:p>
        </w:tc>
      </w:tr>
      <w:tr w:rsidR="00F54907" w:rsidRPr="009B2FA9" w:rsidTr="00731A07">
        <w:trPr>
          <w:cantSplit/>
          <w:trHeight w:val="340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Laboratorio de Sonido 1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Di Liscia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785E51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14/2 – 10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785E51">
            <w:pPr>
              <w:spacing w:after="0" w:line="36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21/2 – 10 hs.</w:t>
            </w:r>
          </w:p>
        </w:tc>
      </w:tr>
      <w:tr w:rsidR="00F54907" w:rsidRPr="009B2FA9" w:rsidTr="00731A07">
        <w:trPr>
          <w:cantSplit/>
          <w:trHeight w:val="195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Laboratorio de Sonido 1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Martinez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785E51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14/2 – 14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785E51">
            <w:pPr>
              <w:spacing w:after="0" w:line="36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21/2 – 14 hs.</w:t>
            </w:r>
          </w:p>
        </w:tc>
      </w:tr>
      <w:tr w:rsidR="00F54907" w:rsidRPr="009B2FA9" w:rsidTr="00D47D14">
        <w:trPr>
          <w:cantSplit/>
          <w:trHeight w:val="195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Laboratorio de Sonido 1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Cura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8E251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14/2 – 18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8E2513">
            <w:pPr>
              <w:spacing w:after="0" w:line="36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21/2 – 18 hs.</w:t>
            </w:r>
          </w:p>
        </w:tc>
      </w:tr>
      <w:tr w:rsidR="00F54907" w:rsidRPr="009B2FA9" w:rsidTr="00731A07">
        <w:trPr>
          <w:cantSplit/>
          <w:trHeight w:val="300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62E11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Laboratorio de Sonido 2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Romero Costas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14/2 – 10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 w:line="36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21/2 – 10 hs.</w:t>
            </w:r>
          </w:p>
        </w:tc>
      </w:tr>
      <w:tr w:rsidR="00F54907" w:rsidRPr="009B2FA9" w:rsidTr="00731A07">
        <w:trPr>
          <w:cantSplit/>
          <w:trHeight w:val="371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Laboratorio de Sonido 2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Romero Costas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14/2 – 18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 w:line="36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21/2 – 18 hs.</w:t>
            </w:r>
          </w:p>
        </w:tc>
      </w:tr>
      <w:tr w:rsidR="00F54907" w:rsidRPr="009B2FA9" w:rsidTr="00D47D14">
        <w:trPr>
          <w:cantSplit/>
          <w:trHeight w:val="195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62E11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Laboratorio de Sonido 3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Abregu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14/2 – 10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 w:line="36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21/2 – 10 hs.</w:t>
            </w:r>
          </w:p>
        </w:tc>
      </w:tr>
      <w:tr w:rsidR="00F54907" w:rsidRPr="009B2FA9" w:rsidTr="00731A07">
        <w:trPr>
          <w:cantSplit/>
          <w:trHeight w:val="380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Laboratorio de Sonido 3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9B2FA9">
              <w:rPr>
                <w:rFonts w:cs="Arial"/>
                <w:sz w:val="18"/>
                <w:szCs w:val="18"/>
              </w:rPr>
              <w:t>Cetta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14/2 – 18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 w:line="36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21/2 – 18 hs.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Proyecto Visual 1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Domergue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9042F9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17/2 – 10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9042F9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24/2 – 10 hs.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Proyecto Visual 1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Serrano Gomez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9042F9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17/2 – 14hs.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9042F9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24/2 – 14 hs.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Proyecto Visual 1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Serrano Gomez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9042F9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17/2 – 18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9042F9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24/2 – 18 hs.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095A01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Proyecto Visual 2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Wolkowicz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17/2 – 10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24/2 – 10 hs.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095A01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Proyecto Visual 2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Domergue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095A01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17/2 – 19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095A01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24/2 – 19 hs.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Proyecto Visual 3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Serrano Gomez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17/2 – 10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24/2 – 10 hs.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Proyecto Visual 3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Serrano Gomez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17/2 – 19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24/2 – 19 hs.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Filosofía y Estética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Lucero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EA366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16/2– 15hs.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310058" w:rsidRDefault="00F54907" w:rsidP="00D47D14">
            <w:pPr>
              <w:pStyle w:val="Heading6"/>
              <w:spacing w:before="0" w:after="0" w:line="256" w:lineRule="auto"/>
              <w:ind w:right="-284"/>
              <w:jc w:val="center"/>
              <w:rPr>
                <w:rFonts w:ascii="Arial" w:hAnsi="Arial" w:cs="Arial"/>
                <w:b w:val="0"/>
                <w:sz w:val="18"/>
                <w:szCs w:val="18"/>
                <w:lang w:val="es-AR"/>
              </w:rPr>
            </w:pP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23/2– 17 hs.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Historia Sociocultural del Arte 1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Gomez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310058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16/2– 11hs.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310058" w:rsidRDefault="00F54907" w:rsidP="00310058">
            <w:pPr>
              <w:pStyle w:val="Heading6"/>
              <w:spacing w:before="0" w:after="0" w:line="256" w:lineRule="auto"/>
              <w:ind w:right="-284"/>
              <w:jc w:val="center"/>
              <w:rPr>
                <w:rFonts w:ascii="Arial" w:hAnsi="Arial" w:cs="Arial"/>
                <w:b w:val="0"/>
                <w:sz w:val="18"/>
                <w:szCs w:val="18"/>
                <w:lang w:val="es-AR"/>
              </w:rPr>
            </w:pP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23/2–11hs.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Historia Sociocultural del Arte 1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Mauro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C948F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16/2– 17hs.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310058" w:rsidRDefault="00F54907" w:rsidP="00C948F4">
            <w:pPr>
              <w:pStyle w:val="Heading6"/>
              <w:spacing w:before="0" w:after="0" w:line="256" w:lineRule="auto"/>
              <w:ind w:right="-284"/>
              <w:jc w:val="center"/>
              <w:rPr>
                <w:rFonts w:ascii="Arial" w:hAnsi="Arial" w:cs="Arial"/>
                <w:b w:val="0"/>
                <w:sz w:val="18"/>
                <w:szCs w:val="18"/>
                <w:lang w:val="es-AR"/>
              </w:rPr>
            </w:pP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23/2–17 hs.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CF388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Historia Sociocultural del Arte 2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Gomez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AF4BA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16/2– 11hs.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310058" w:rsidRDefault="00F54907" w:rsidP="00AF4BA0">
            <w:pPr>
              <w:pStyle w:val="Heading6"/>
              <w:spacing w:before="0" w:after="0" w:line="256" w:lineRule="auto"/>
              <w:ind w:right="-284"/>
              <w:jc w:val="center"/>
              <w:rPr>
                <w:rFonts w:ascii="Arial" w:hAnsi="Arial" w:cs="Arial"/>
                <w:b w:val="0"/>
                <w:sz w:val="18"/>
                <w:szCs w:val="18"/>
                <w:lang w:val="es-AR"/>
              </w:rPr>
            </w:pP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23/2–11hs.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CF388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Historia Sociocultural del Arte 2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Mauro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16/2– 17hs.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310058" w:rsidRDefault="00F54907" w:rsidP="00D47D14">
            <w:pPr>
              <w:pStyle w:val="Heading6"/>
              <w:spacing w:before="0" w:after="0" w:line="256" w:lineRule="auto"/>
              <w:ind w:right="-284"/>
              <w:jc w:val="center"/>
              <w:rPr>
                <w:rFonts w:ascii="Arial" w:hAnsi="Arial" w:cs="Arial"/>
                <w:b w:val="0"/>
                <w:sz w:val="18"/>
                <w:szCs w:val="18"/>
                <w:lang w:val="es-AR"/>
              </w:rPr>
            </w:pP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23/2–17 hs.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CF388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Historia Sociocultural del Arte 3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Gomez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AF4BA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16/2– 11hs.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310058" w:rsidRDefault="00F54907" w:rsidP="00AF4BA0">
            <w:pPr>
              <w:pStyle w:val="Heading6"/>
              <w:spacing w:before="0" w:after="0" w:line="256" w:lineRule="auto"/>
              <w:ind w:right="-284"/>
              <w:jc w:val="center"/>
              <w:rPr>
                <w:rFonts w:ascii="Arial" w:hAnsi="Arial" w:cs="Arial"/>
                <w:b w:val="0"/>
                <w:sz w:val="18"/>
                <w:szCs w:val="18"/>
                <w:lang w:val="es-AR"/>
              </w:rPr>
            </w:pP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23/2–11hs.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Historia de las Artes Audiovisuales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310058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Rizzi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C948F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16/2– 18hs.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310058" w:rsidRDefault="00F54907" w:rsidP="00C948F4">
            <w:pPr>
              <w:pStyle w:val="Heading6"/>
              <w:spacing w:before="0" w:after="0" w:line="256" w:lineRule="auto"/>
              <w:ind w:right="-284"/>
              <w:jc w:val="center"/>
              <w:rPr>
                <w:rFonts w:ascii="Arial" w:hAnsi="Arial" w:cs="Arial"/>
                <w:b w:val="0"/>
                <w:sz w:val="18"/>
                <w:szCs w:val="18"/>
                <w:lang w:val="es-AR"/>
              </w:rPr>
            </w:pP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23/2–18 hs.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Metodología de la Investigación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Dorr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C948F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14/2 – 19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C948F4">
            <w:pPr>
              <w:spacing w:after="0" w:line="36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21/2 – 19 hs.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 xml:space="preserve">Organización y Producción de Eventos 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310058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Rizzi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C948F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16/2– 16hs.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310058" w:rsidRDefault="00F54907" w:rsidP="00C948F4">
            <w:pPr>
              <w:pStyle w:val="Heading6"/>
              <w:spacing w:before="0" w:after="0" w:line="256" w:lineRule="auto"/>
              <w:ind w:right="-284"/>
              <w:jc w:val="center"/>
              <w:rPr>
                <w:rFonts w:ascii="Arial" w:hAnsi="Arial" w:cs="Arial"/>
                <w:b w:val="0"/>
                <w:sz w:val="18"/>
                <w:szCs w:val="18"/>
                <w:lang w:val="es-AR"/>
              </w:rPr>
            </w:pP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23/2–16 hs.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Semiología General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Martinez Mendoza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F538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16/2- 10hs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F538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20/2-16hs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Semiología General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Ornani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464BDE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14/2 – 10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840F8D">
            <w:pPr>
              <w:spacing w:after="0" w:line="36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21/2 – 15 hs.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Semiótica de las Artes Audiovisuales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Martinez Mendoza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05435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16/2- 10hs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05435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20/2-16hs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Semiótica de las Artes Audiovisuales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Accorinti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464BDE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16/2– 10hs.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310058" w:rsidRDefault="00F54907" w:rsidP="00464BDE">
            <w:pPr>
              <w:pStyle w:val="Heading6"/>
              <w:spacing w:before="0" w:after="0" w:line="256" w:lineRule="auto"/>
              <w:ind w:right="-284"/>
              <w:jc w:val="center"/>
              <w:rPr>
                <w:rFonts w:ascii="Arial" w:hAnsi="Arial" w:cs="Arial"/>
                <w:b w:val="0"/>
                <w:sz w:val="18"/>
                <w:szCs w:val="18"/>
                <w:lang w:val="es-AR"/>
              </w:rPr>
            </w:pP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23/2–10 hs.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Tecnología de Redes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Palacios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310058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16/2– 18hs.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310058" w:rsidRDefault="00F54907" w:rsidP="00310058">
            <w:pPr>
              <w:pStyle w:val="Heading6"/>
              <w:spacing w:before="0" w:after="0" w:line="256" w:lineRule="auto"/>
              <w:ind w:right="-284"/>
              <w:jc w:val="center"/>
              <w:rPr>
                <w:rFonts w:ascii="Arial" w:hAnsi="Arial" w:cs="Arial"/>
                <w:b w:val="0"/>
                <w:sz w:val="18"/>
                <w:szCs w:val="18"/>
                <w:lang w:val="es-AR"/>
              </w:rPr>
            </w:pP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23/2–18 hs.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Seminarios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Gendin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6929B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15/2– 10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310058" w:rsidRDefault="00F54907" w:rsidP="006929B3">
            <w:pPr>
              <w:pStyle w:val="Heading6"/>
              <w:spacing w:before="0" w:after="0" w:line="256" w:lineRule="auto"/>
              <w:ind w:right="-284"/>
              <w:jc w:val="center"/>
              <w:rPr>
                <w:rFonts w:ascii="Arial" w:hAnsi="Arial" w:cs="Arial"/>
                <w:b w:val="0"/>
                <w:sz w:val="18"/>
                <w:szCs w:val="18"/>
                <w:lang w:val="es-AR"/>
              </w:rPr>
            </w:pP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22/2– 10 hs.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Seminarios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Tirigall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6929B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13/2 – 12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6929B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20/2 – 12 hs.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Seminarios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Dorr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14/2 – 18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D47D14">
            <w:pPr>
              <w:spacing w:after="0" w:line="36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21/2 – 18 hs.</w:t>
            </w:r>
          </w:p>
        </w:tc>
      </w:tr>
      <w:tr w:rsidR="00F54907" w:rsidRPr="009B2FA9" w:rsidTr="00731A07">
        <w:trPr>
          <w:cantSplit/>
          <w:trHeight w:val="389"/>
          <w:jc w:val="center"/>
        </w:trPr>
        <w:tc>
          <w:tcPr>
            <w:tcW w:w="3853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2FA9">
              <w:rPr>
                <w:rFonts w:cs="Arial"/>
                <w:b/>
                <w:sz w:val="18"/>
                <w:szCs w:val="18"/>
              </w:rPr>
              <w:t>Seminarios</w:t>
            </w:r>
          </w:p>
        </w:tc>
        <w:tc>
          <w:tcPr>
            <w:tcW w:w="1559" w:type="dxa"/>
            <w:gridSpan w:val="2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Lacabanne</w:t>
            </w:r>
          </w:p>
        </w:tc>
        <w:tc>
          <w:tcPr>
            <w:tcW w:w="1806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9B2FA9" w:rsidRDefault="00F54907" w:rsidP="00310058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2FA9">
              <w:rPr>
                <w:rFonts w:cs="Arial"/>
                <w:color w:val="000000"/>
                <w:sz w:val="18"/>
                <w:szCs w:val="18"/>
              </w:rPr>
              <w:t>15/2– 18 hs.</w:t>
            </w:r>
          </w:p>
        </w:tc>
        <w:tc>
          <w:tcPr>
            <w:tcW w:w="1902" w:type="dxa"/>
            <w:tcMar>
              <w:top w:w="85" w:type="dxa"/>
              <w:left w:w="70" w:type="dxa"/>
              <w:bottom w:w="28" w:type="dxa"/>
              <w:right w:w="70" w:type="dxa"/>
            </w:tcMar>
            <w:vAlign w:val="center"/>
          </w:tcPr>
          <w:p w:rsidR="00F54907" w:rsidRPr="00310058" w:rsidRDefault="00F54907" w:rsidP="00310058">
            <w:pPr>
              <w:pStyle w:val="Heading6"/>
              <w:spacing w:before="0" w:after="0" w:line="256" w:lineRule="auto"/>
              <w:ind w:right="-284"/>
              <w:jc w:val="center"/>
              <w:rPr>
                <w:rFonts w:ascii="Arial" w:hAnsi="Arial" w:cs="Arial"/>
                <w:b w:val="0"/>
                <w:sz w:val="18"/>
                <w:szCs w:val="18"/>
                <w:lang w:val="es-AR"/>
              </w:rPr>
            </w:pPr>
            <w:r w:rsidRPr="0031005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22/2– 18 hs.</w:t>
            </w:r>
          </w:p>
        </w:tc>
      </w:tr>
    </w:tbl>
    <w:p w:rsidR="00F54907" w:rsidRPr="00310058" w:rsidRDefault="00F54907" w:rsidP="00450DC3">
      <w:pPr>
        <w:rPr>
          <w:rFonts w:cs="Arial"/>
          <w:sz w:val="18"/>
          <w:szCs w:val="18"/>
        </w:rPr>
      </w:pPr>
    </w:p>
    <w:p w:rsidR="00F54907" w:rsidRPr="00310058" w:rsidRDefault="00F54907" w:rsidP="00450DC3">
      <w:pPr>
        <w:rPr>
          <w:rFonts w:cs="Arial"/>
          <w:sz w:val="18"/>
          <w:szCs w:val="18"/>
        </w:rPr>
      </w:pPr>
    </w:p>
    <w:p w:rsidR="00F54907" w:rsidRPr="00310058" w:rsidRDefault="00F54907" w:rsidP="00450DC3">
      <w:pPr>
        <w:rPr>
          <w:rFonts w:cs="Arial"/>
          <w:sz w:val="18"/>
          <w:szCs w:val="18"/>
        </w:rPr>
      </w:pPr>
    </w:p>
    <w:p w:rsidR="00F54907" w:rsidRPr="00310058" w:rsidRDefault="00F54907" w:rsidP="00450DC3">
      <w:pPr>
        <w:rPr>
          <w:rFonts w:cs="Arial"/>
          <w:sz w:val="18"/>
          <w:szCs w:val="18"/>
        </w:rPr>
      </w:pPr>
    </w:p>
    <w:p w:rsidR="00F54907" w:rsidRPr="00310058" w:rsidRDefault="00F54907" w:rsidP="00450DC3">
      <w:pPr>
        <w:rPr>
          <w:rFonts w:cs="Arial"/>
          <w:sz w:val="18"/>
          <w:szCs w:val="18"/>
        </w:rPr>
      </w:pPr>
    </w:p>
    <w:p w:rsidR="00F54907" w:rsidRPr="00310058" w:rsidRDefault="00F54907" w:rsidP="00450DC3">
      <w:pPr>
        <w:rPr>
          <w:rFonts w:cs="Arial"/>
          <w:sz w:val="18"/>
          <w:szCs w:val="18"/>
        </w:rPr>
      </w:pPr>
    </w:p>
    <w:sectPr w:rsidR="00F54907" w:rsidRPr="00310058" w:rsidSect="00394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07" w:rsidRDefault="00F54907" w:rsidP="00C736EB">
      <w:pPr>
        <w:spacing w:after="0" w:line="240" w:lineRule="auto"/>
      </w:pPr>
      <w:r>
        <w:separator/>
      </w:r>
    </w:p>
  </w:endnote>
  <w:endnote w:type="continuationSeparator" w:id="0">
    <w:p w:rsidR="00F54907" w:rsidRDefault="00F54907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07" w:rsidRDefault="00F549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07" w:rsidRPr="006650B3" w:rsidRDefault="00F54907" w:rsidP="006650B3">
    <w:pPr>
      <w:pStyle w:val="Footer"/>
      <w:rPr>
        <w:rFonts w:cs="Arial"/>
        <w:color w:val="007482"/>
        <w:sz w:val="16"/>
      </w:rPr>
    </w:pPr>
    <w:r w:rsidRPr="006650B3">
      <w:rPr>
        <w:rFonts w:cs="Arial"/>
        <w:color w:val="007482"/>
        <w:sz w:val="16"/>
      </w:rPr>
      <w:t>UNIVERSIDAD NACIONAL DE LAS ARTES</w:t>
    </w:r>
  </w:p>
  <w:p w:rsidR="00F54907" w:rsidRPr="006650B3" w:rsidRDefault="00F54907" w:rsidP="006650B3">
    <w:pPr>
      <w:pStyle w:val="Footer"/>
      <w:rPr>
        <w:rFonts w:cs="Arial"/>
        <w:color w:val="007482"/>
        <w:sz w:val="16"/>
      </w:rPr>
    </w:pPr>
    <w:r w:rsidRPr="001B6288">
      <w:rPr>
        <w:rFonts w:cs="Arial"/>
        <w:color w:val="007482"/>
        <w:sz w:val="16"/>
      </w:rPr>
      <w:t>Av. Don Pedro de Mendoza 679, C1156ACG. Buenos Aires, Argentina</w:t>
    </w:r>
  </w:p>
  <w:p w:rsidR="00F54907" w:rsidRPr="006650B3" w:rsidRDefault="00F54907" w:rsidP="006650B3">
    <w:pPr>
      <w:pStyle w:val="Footer"/>
      <w:rPr>
        <w:rFonts w:cs="Arial"/>
        <w:color w:val="007482"/>
        <w:sz w:val="16"/>
      </w:rPr>
    </w:pPr>
    <w:r w:rsidRPr="006650B3">
      <w:rPr>
        <w:rFonts w:cs="Arial"/>
        <w:color w:val="007482"/>
        <w:sz w:val="16"/>
      </w:rPr>
      <w:t>(+54.11) 4307.0622</w:t>
    </w:r>
  </w:p>
  <w:p w:rsidR="00F54907" w:rsidRPr="006650B3" w:rsidRDefault="00F54907" w:rsidP="006650B3">
    <w:pPr>
      <w:pStyle w:val="Footer"/>
      <w:rPr>
        <w:rFonts w:cs="Arial"/>
        <w:b/>
        <w:color w:val="007482"/>
        <w:sz w:val="16"/>
      </w:rPr>
    </w:pPr>
    <w:r w:rsidRPr="006650B3">
      <w:rPr>
        <w:rFonts w:cs="Arial"/>
        <w:b/>
        <w:color w:val="007482"/>
        <w:sz w:val="16"/>
      </w:rPr>
      <w:t>multimedia.una.edu.ar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07" w:rsidRPr="006650B3" w:rsidRDefault="00F54907" w:rsidP="007F440C">
    <w:pPr>
      <w:pStyle w:val="Footer"/>
      <w:rPr>
        <w:rFonts w:cs="Arial"/>
        <w:color w:val="007482"/>
        <w:sz w:val="16"/>
      </w:rPr>
    </w:pPr>
    <w:r w:rsidRPr="006650B3">
      <w:rPr>
        <w:rFonts w:cs="Arial"/>
        <w:color w:val="007482"/>
        <w:sz w:val="16"/>
      </w:rPr>
      <w:t>UNIVERSIDAD NACIONAL DE LAS ARTES</w:t>
    </w:r>
  </w:p>
  <w:p w:rsidR="00F54907" w:rsidRPr="006650B3" w:rsidRDefault="00F54907" w:rsidP="002D03DD">
    <w:pPr>
      <w:pStyle w:val="Footer"/>
      <w:rPr>
        <w:rFonts w:cs="Arial"/>
        <w:color w:val="007482"/>
        <w:sz w:val="16"/>
      </w:rPr>
    </w:pPr>
    <w:r w:rsidRPr="006650B3">
      <w:rPr>
        <w:rFonts w:cs="Arial"/>
        <w:color w:val="007482"/>
        <w:sz w:val="16"/>
      </w:rPr>
      <w:t>Av. Don Pedro de Mendoza 679</w:t>
    </w:r>
    <w:r>
      <w:rPr>
        <w:rFonts w:cs="Arial"/>
        <w:color w:val="007482"/>
        <w:sz w:val="16"/>
      </w:rPr>
      <w:t xml:space="preserve">, </w:t>
    </w:r>
    <w:r w:rsidRPr="006650B3">
      <w:rPr>
        <w:rFonts w:cs="Arial"/>
        <w:color w:val="007482"/>
        <w:sz w:val="16"/>
      </w:rPr>
      <w:t>C1156ACG</w:t>
    </w:r>
    <w:r>
      <w:rPr>
        <w:rFonts w:cs="Arial"/>
        <w:color w:val="007482"/>
        <w:sz w:val="16"/>
      </w:rPr>
      <w:t>.</w:t>
    </w:r>
    <w:r w:rsidRPr="006650B3">
      <w:rPr>
        <w:rFonts w:cs="Arial"/>
        <w:color w:val="007482"/>
        <w:sz w:val="16"/>
      </w:rPr>
      <w:t xml:space="preserve"> Buenos Aires, Argentina</w:t>
    </w:r>
  </w:p>
  <w:p w:rsidR="00F54907" w:rsidRPr="006650B3" w:rsidRDefault="00F54907" w:rsidP="002D03DD">
    <w:pPr>
      <w:pStyle w:val="Footer"/>
      <w:rPr>
        <w:rFonts w:cs="Arial"/>
        <w:color w:val="007482"/>
        <w:sz w:val="16"/>
      </w:rPr>
    </w:pPr>
    <w:r w:rsidRPr="006650B3">
      <w:rPr>
        <w:rFonts w:cs="Arial"/>
        <w:color w:val="007482"/>
        <w:sz w:val="16"/>
      </w:rPr>
      <w:t>(+54.11) 4307.0622</w:t>
    </w:r>
  </w:p>
  <w:p w:rsidR="00F54907" w:rsidRPr="006650B3" w:rsidRDefault="00F54907" w:rsidP="002D03DD">
    <w:pPr>
      <w:pStyle w:val="Footer"/>
      <w:rPr>
        <w:rFonts w:cs="Arial"/>
        <w:b/>
        <w:color w:val="007482"/>
        <w:sz w:val="16"/>
      </w:rPr>
    </w:pPr>
    <w:r w:rsidRPr="006650B3">
      <w:rPr>
        <w:rFonts w:cs="Arial"/>
        <w:b/>
        <w:color w:val="007482"/>
        <w:sz w:val="16"/>
      </w:rPr>
      <w:t>multimedia.una.edu.ar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07" w:rsidRDefault="00F54907" w:rsidP="00C736EB">
      <w:pPr>
        <w:spacing w:after="0" w:line="240" w:lineRule="auto"/>
      </w:pPr>
      <w:r>
        <w:separator/>
      </w:r>
    </w:p>
  </w:footnote>
  <w:footnote w:type="continuationSeparator" w:id="0">
    <w:p w:rsidR="00F54907" w:rsidRDefault="00F54907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07" w:rsidRDefault="00F549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07" w:rsidRDefault="00F54907">
    <w:pPr>
      <w:pStyle w:val="Header"/>
    </w:pPr>
    <w:r w:rsidRPr="009B2FA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3 Imagen" o:spid="_x0000_i1026" type="#_x0000_t75" alt="multimediales.jpg" style="width:120pt;height:51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07" w:rsidRDefault="00F54907" w:rsidP="007F0342">
    <w:pPr>
      <w:pStyle w:val="Header"/>
    </w:pPr>
    <w:r w:rsidRPr="009B2FA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i1028" type="#_x0000_t75" alt="multimediales.jpg" style="width:120pt;height:51pt;visibility:visible">
          <v:imagedata r:id="rId1" o:title=""/>
        </v:shape>
      </w:pict>
    </w:r>
  </w:p>
  <w:p w:rsidR="00F54907" w:rsidRDefault="00F54907" w:rsidP="007F03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2E2"/>
    <w:multiLevelType w:val="multilevel"/>
    <w:tmpl w:val="0C0A001F"/>
    <w:styleLink w:val="Sty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color w:val="00467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FAA7F95"/>
    <w:multiLevelType w:val="hybridMultilevel"/>
    <w:tmpl w:val="209EA604"/>
    <w:lvl w:ilvl="0" w:tplc="36EC4D98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007C85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6474C"/>
    <w:multiLevelType w:val="hybridMultilevel"/>
    <w:tmpl w:val="C23E61E6"/>
    <w:lvl w:ilvl="0" w:tplc="F304A9AC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cs="Times New Roman" w:hint="default"/>
        <w:b/>
        <w:i w:val="0"/>
        <w:color w:val="007C85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cs="Times New Roman"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cs="Times New Roman"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cs="Times New Roman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BC2F50"/>
    <w:multiLevelType w:val="hybridMultilevel"/>
    <w:tmpl w:val="9DDEC638"/>
    <w:lvl w:ilvl="0" w:tplc="750AA376">
      <w:start w:val="1"/>
      <w:numFmt w:val="decimal"/>
      <w:pStyle w:val="listanumerada-numrica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7C8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FC7C6B"/>
    <w:multiLevelType w:val="multilevel"/>
    <w:tmpl w:val="0C0A001F"/>
    <w:numStyleLink w:val="Style"/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Times New Roman"/>
          <w:b/>
          <w:bCs/>
          <w:color w:val="00467F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6EB"/>
    <w:rsid w:val="00030E05"/>
    <w:rsid w:val="00054356"/>
    <w:rsid w:val="00055D6C"/>
    <w:rsid w:val="00057DB2"/>
    <w:rsid w:val="0007366C"/>
    <w:rsid w:val="00092867"/>
    <w:rsid w:val="00095A01"/>
    <w:rsid w:val="000B702E"/>
    <w:rsid w:val="000B7F9C"/>
    <w:rsid w:val="000E2ED5"/>
    <w:rsid w:val="000F18C0"/>
    <w:rsid w:val="000F44CF"/>
    <w:rsid w:val="00100880"/>
    <w:rsid w:val="00102F49"/>
    <w:rsid w:val="0012066A"/>
    <w:rsid w:val="00144F60"/>
    <w:rsid w:val="00145362"/>
    <w:rsid w:val="001911F3"/>
    <w:rsid w:val="00193C2B"/>
    <w:rsid w:val="001B5935"/>
    <w:rsid w:val="001B6288"/>
    <w:rsid w:val="0021024E"/>
    <w:rsid w:val="00212959"/>
    <w:rsid w:val="00233A5C"/>
    <w:rsid w:val="00252C36"/>
    <w:rsid w:val="00287968"/>
    <w:rsid w:val="002C07E1"/>
    <w:rsid w:val="002D03DD"/>
    <w:rsid w:val="002E0D46"/>
    <w:rsid w:val="002F4746"/>
    <w:rsid w:val="00310058"/>
    <w:rsid w:val="00310969"/>
    <w:rsid w:val="00330B52"/>
    <w:rsid w:val="003406F8"/>
    <w:rsid w:val="00377454"/>
    <w:rsid w:val="003943A6"/>
    <w:rsid w:val="00395820"/>
    <w:rsid w:val="0039605D"/>
    <w:rsid w:val="003C11C1"/>
    <w:rsid w:val="003D465C"/>
    <w:rsid w:val="00433580"/>
    <w:rsid w:val="00450DC3"/>
    <w:rsid w:val="00464BDE"/>
    <w:rsid w:val="004802C0"/>
    <w:rsid w:val="00481901"/>
    <w:rsid w:val="0049158A"/>
    <w:rsid w:val="004B3DFB"/>
    <w:rsid w:val="00511803"/>
    <w:rsid w:val="005227DA"/>
    <w:rsid w:val="00537D25"/>
    <w:rsid w:val="005614FE"/>
    <w:rsid w:val="00573797"/>
    <w:rsid w:val="00595692"/>
    <w:rsid w:val="005B6EF5"/>
    <w:rsid w:val="006650B3"/>
    <w:rsid w:val="006929B3"/>
    <w:rsid w:val="006929FD"/>
    <w:rsid w:val="006B52C7"/>
    <w:rsid w:val="006E510E"/>
    <w:rsid w:val="00704C21"/>
    <w:rsid w:val="00731A07"/>
    <w:rsid w:val="00744185"/>
    <w:rsid w:val="0077085D"/>
    <w:rsid w:val="00777892"/>
    <w:rsid w:val="00783C58"/>
    <w:rsid w:val="00784A47"/>
    <w:rsid w:val="00785E51"/>
    <w:rsid w:val="007C6680"/>
    <w:rsid w:val="007F0342"/>
    <w:rsid w:val="007F2C59"/>
    <w:rsid w:val="007F440C"/>
    <w:rsid w:val="00803A4E"/>
    <w:rsid w:val="00840F8D"/>
    <w:rsid w:val="00853D44"/>
    <w:rsid w:val="00860127"/>
    <w:rsid w:val="0086359A"/>
    <w:rsid w:val="00866CEC"/>
    <w:rsid w:val="00880BC4"/>
    <w:rsid w:val="008B328A"/>
    <w:rsid w:val="008C4E51"/>
    <w:rsid w:val="008D4679"/>
    <w:rsid w:val="008E2513"/>
    <w:rsid w:val="008F487C"/>
    <w:rsid w:val="009042F9"/>
    <w:rsid w:val="00926E05"/>
    <w:rsid w:val="00956A17"/>
    <w:rsid w:val="009A0902"/>
    <w:rsid w:val="009B2FA9"/>
    <w:rsid w:val="009D16C0"/>
    <w:rsid w:val="009F0B4D"/>
    <w:rsid w:val="00A238EB"/>
    <w:rsid w:val="00A418E1"/>
    <w:rsid w:val="00A55A08"/>
    <w:rsid w:val="00A7651A"/>
    <w:rsid w:val="00A77155"/>
    <w:rsid w:val="00A928D7"/>
    <w:rsid w:val="00A955EE"/>
    <w:rsid w:val="00AC228E"/>
    <w:rsid w:val="00AF4BA0"/>
    <w:rsid w:val="00B16EB4"/>
    <w:rsid w:val="00B3735C"/>
    <w:rsid w:val="00B62C32"/>
    <w:rsid w:val="00B83FDA"/>
    <w:rsid w:val="00BA5AA5"/>
    <w:rsid w:val="00BE11DC"/>
    <w:rsid w:val="00C3641F"/>
    <w:rsid w:val="00C43681"/>
    <w:rsid w:val="00C736EB"/>
    <w:rsid w:val="00C73ACD"/>
    <w:rsid w:val="00C91D79"/>
    <w:rsid w:val="00C948F4"/>
    <w:rsid w:val="00CE74F3"/>
    <w:rsid w:val="00CF3882"/>
    <w:rsid w:val="00D1105E"/>
    <w:rsid w:val="00D320FD"/>
    <w:rsid w:val="00D371EA"/>
    <w:rsid w:val="00D42812"/>
    <w:rsid w:val="00D47D14"/>
    <w:rsid w:val="00D62E11"/>
    <w:rsid w:val="00D85029"/>
    <w:rsid w:val="00DB043C"/>
    <w:rsid w:val="00DB179A"/>
    <w:rsid w:val="00DC1332"/>
    <w:rsid w:val="00DF0840"/>
    <w:rsid w:val="00E14F9F"/>
    <w:rsid w:val="00E35A6F"/>
    <w:rsid w:val="00E51DC6"/>
    <w:rsid w:val="00E725DD"/>
    <w:rsid w:val="00E81E71"/>
    <w:rsid w:val="00EA3663"/>
    <w:rsid w:val="00F050DA"/>
    <w:rsid w:val="00F538A7"/>
    <w:rsid w:val="00F54907"/>
    <w:rsid w:val="00F70C50"/>
    <w:rsid w:val="00F75512"/>
    <w:rsid w:val="00F9382A"/>
    <w:rsid w:val="00FA2706"/>
    <w:rsid w:val="00FC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pPr>
      <w:spacing w:after="200" w:line="276" w:lineRule="auto"/>
    </w:pPr>
    <w:rPr>
      <w:rFonts w:ascii="Arial" w:hAnsi="Arial"/>
      <w:sz w:val="20"/>
      <w:lang w:val="es-A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0DC3"/>
    <w:pPr>
      <w:spacing w:before="240" w:after="60" w:line="259" w:lineRule="auto"/>
      <w:outlineLvl w:val="5"/>
    </w:pPr>
    <w:rPr>
      <w:rFonts w:ascii="Calibri" w:eastAsia="Times New Roman" w:hAnsi="Calibri"/>
      <w:b/>
      <w:bCs/>
      <w:sz w:val="22"/>
      <w:lang w:val="es-ES_tradnl"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450DC3"/>
    <w:rPr>
      <w:rFonts w:ascii="Calibri" w:hAnsi="Calibri" w:cs="Times New Roman"/>
      <w:b/>
      <w:bCs/>
      <w:lang w:val="es-ES_tradnl" w:eastAsia="es-ES_tradnl"/>
    </w:rPr>
  </w:style>
  <w:style w:type="table" w:customStyle="1" w:styleId="57">
    <w:name w:val="57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s-ES"/>
    </w:rPr>
    <w:tblPr>
      <w:tblInd w:w="0" w:type="dxa"/>
      <w:tblBorders>
        <w:bottom w:val="single" w:sz="2" w:space="0" w:color="7F7F7F"/>
        <w:insideH w:val="single" w:sz="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571">
    <w:name w:val="571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s-ES"/>
    </w:rPr>
    <w:tblPr>
      <w:tblStyleRowBandSize w:val="1"/>
      <w:tblInd w:w="0" w:type="dxa"/>
      <w:tblBorders>
        <w:bottom w:val="single" w:sz="2" w:space="0" w:color="7F7F7F"/>
        <w:insideH w:val="single" w:sz="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pt-tablas">
    <w:name w:val="pt-tablas"/>
    <w:uiPriority w:val="99"/>
    <w:rsid w:val="00783C58"/>
    <w:rPr>
      <w:rFonts w:ascii="Arial" w:eastAsia="Times New Roman" w:hAnsi="Arial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lastRow">
      <w:rPr>
        <w:rFonts w:cs="Times New Roman"/>
      </w:rPr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uiPriority w:val="99"/>
    <w:rsid w:val="005B6EF5"/>
    <w:rPr>
      <w:rFonts w:ascii="Arial" w:hAnsi="Arial"/>
      <w:sz w:val="20"/>
      <w:szCs w:val="20"/>
    </w:rPr>
    <w:tblPr>
      <w:tblInd w:w="0" w:type="dxa"/>
      <w:tblBorders>
        <w:bottom w:val="single" w:sz="2" w:space="0" w:color="A6A6A6"/>
        <w:insideH w:val="single" w:sz="2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uiPriority w:val="99"/>
    <w:rsid w:val="003D465C"/>
    <w:rPr>
      <w:rFonts w:ascii="Arial" w:eastAsia="Times New Roman" w:hAnsi="Arial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00467F"/>
      </w:tcPr>
    </w:tblStylePr>
  </w:style>
  <w:style w:type="paragraph" w:styleId="Header">
    <w:name w:val="header"/>
    <w:basedOn w:val="Normal"/>
    <w:link w:val="HeaderChar"/>
    <w:uiPriority w:val="99"/>
    <w:semiHidden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36EB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36EB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uiPriority w:val="99"/>
    <w:rsid w:val="00803A4E"/>
    <w:pPr>
      <w:numPr>
        <w:numId w:val="1"/>
      </w:numPr>
      <w:spacing w:after="120" w:line="260" w:lineRule="auto"/>
      <w:jc w:val="both"/>
    </w:pPr>
    <w:rPr>
      <w:rFonts w:eastAsia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uiPriority w:val="99"/>
    <w:rsid w:val="00803A4E"/>
    <w:pPr>
      <w:spacing w:after="120" w:line="260" w:lineRule="auto"/>
    </w:pPr>
    <w:rPr>
      <w:rFonts w:eastAsia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uiPriority w:val="99"/>
    <w:rsid w:val="00803A4E"/>
    <w:pPr>
      <w:spacing w:after="120" w:line="260" w:lineRule="auto"/>
      <w:jc w:val="both"/>
    </w:pPr>
    <w:rPr>
      <w:rFonts w:eastAsia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uiPriority w:val="99"/>
    <w:rsid w:val="00803A4E"/>
    <w:pPr>
      <w:spacing w:after="120" w:line="260" w:lineRule="auto"/>
      <w:jc w:val="both"/>
    </w:pPr>
    <w:rPr>
      <w:rFonts w:ascii="Georgia" w:eastAsia="Times New Roman" w:hAnsi="Georgia"/>
      <w:color w:val="007C85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uiPriority w:val="99"/>
    <w:rsid w:val="00803A4E"/>
    <w:rPr>
      <w:bCs/>
      <w:color w:val="007C85"/>
    </w:rPr>
  </w:style>
  <w:style w:type="paragraph" w:customStyle="1" w:styleId="listanumerada-numrica">
    <w:name w:val="lista numerada - numérica"/>
    <w:basedOn w:val="listas"/>
    <w:uiPriority w:val="99"/>
    <w:rsid w:val="00803A4E"/>
    <w:pPr>
      <w:numPr>
        <w:numId w:val="3"/>
      </w:numPr>
      <w:ind w:left="360"/>
    </w:pPr>
  </w:style>
  <w:style w:type="paragraph" w:customStyle="1" w:styleId="listaordenada-alfabetica">
    <w:name w:val="lista ordenada - alfabetica"/>
    <w:basedOn w:val="Normal"/>
    <w:uiPriority w:val="99"/>
    <w:rsid w:val="00803A4E"/>
    <w:pPr>
      <w:numPr>
        <w:numId w:val="2"/>
      </w:numPr>
      <w:spacing w:after="120" w:line="260" w:lineRule="auto"/>
      <w:jc w:val="both"/>
    </w:pPr>
    <w:rPr>
      <w:rFonts w:eastAsia="Times New Roman"/>
      <w:szCs w:val="24"/>
      <w:lang w:val="es-ES_tradnl" w:eastAsia="es-ES_tradnl"/>
    </w:rPr>
  </w:style>
  <w:style w:type="numbering" w:customStyle="1" w:styleId="Style">
    <w:name w:val="Style"/>
    <w:rsid w:val="00B54B6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493</Words>
  <Characters>2712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Mesas de exámenes FEBRERO 2017</dc:title>
  <dc:subject/>
  <dc:creator>anita</dc:creator>
  <cp:keywords/>
  <dc:description/>
  <cp:lastModifiedBy>COMPRAS</cp:lastModifiedBy>
  <cp:revision>2</cp:revision>
  <cp:lastPrinted>2016-08-22T17:42:00Z</cp:lastPrinted>
  <dcterms:created xsi:type="dcterms:W3CDTF">2017-02-01T16:23:00Z</dcterms:created>
  <dcterms:modified xsi:type="dcterms:W3CDTF">2017-02-01T16:23:00Z</dcterms:modified>
</cp:coreProperties>
</file>